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ind w:firstLine="1928" w:firstLineChars="400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知识产权办理事项说明</w:t>
      </w:r>
    </w:p>
    <w:p>
      <w:pPr>
        <w:ind w:firstLine="1928" w:firstLineChars="400"/>
        <w:rPr>
          <w:rFonts w:hint="eastAsia"/>
          <w:b/>
          <w:bCs/>
          <w:sz w:val="48"/>
          <w:szCs w:val="56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申请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 w:val="44"/>
          <w:szCs w:val="44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拟申请的专利</w:t>
      </w:r>
      <w:r>
        <w:rPr>
          <w:rFonts w:hint="eastAsia" w:ascii="宋体" w:hAnsi="宋体"/>
          <w:sz w:val="32"/>
          <w:szCs w:val="32"/>
          <w:lang w:eastAsia="zh-CN"/>
        </w:rPr>
        <w:t>或软著</w:t>
      </w:r>
      <w:r>
        <w:rPr>
          <w:rFonts w:hint="eastAsia" w:ascii="宋体" w:hAnsi="宋体"/>
          <w:sz w:val="32"/>
          <w:szCs w:val="32"/>
        </w:rPr>
        <w:t>，发明人或设计人应</w:t>
      </w:r>
      <w:r>
        <w:rPr>
          <w:rFonts w:hint="eastAsia" w:ascii="宋体" w:hAnsi="宋体"/>
          <w:sz w:val="32"/>
          <w:szCs w:val="32"/>
          <w:lang w:eastAsia="zh-CN"/>
        </w:rPr>
        <w:t>在智慧校园上</w:t>
      </w:r>
      <w:r>
        <w:rPr>
          <w:rFonts w:hint="eastAsia" w:ascii="宋体" w:hAnsi="宋体"/>
          <w:sz w:val="32"/>
          <w:szCs w:val="32"/>
        </w:rPr>
        <w:t>填好申请专利</w:t>
      </w:r>
      <w:r>
        <w:rPr>
          <w:rFonts w:hint="eastAsia" w:ascii="宋体" w:hAnsi="宋体"/>
          <w:sz w:val="32"/>
          <w:szCs w:val="32"/>
          <w:lang w:eastAsia="zh-CN"/>
        </w:rPr>
        <w:t>或软著</w:t>
      </w:r>
      <w:r>
        <w:rPr>
          <w:rFonts w:hint="eastAsia" w:ascii="宋体" w:hAnsi="宋体"/>
          <w:sz w:val="32"/>
          <w:szCs w:val="32"/>
        </w:rPr>
        <w:t>的相关信息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</w:rPr>
        <w:t>《审批表》</w:t>
      </w:r>
      <w:r>
        <w:rPr>
          <w:rFonts w:hint="eastAsia" w:ascii="宋体" w:hAnsi="宋体"/>
          <w:sz w:val="32"/>
          <w:szCs w:val="32"/>
          <w:lang w:eastAsia="zh-CN"/>
        </w:rPr>
        <w:t>、代理机构营业执照和</w:t>
      </w:r>
      <w:r>
        <w:rPr>
          <w:rFonts w:hint="eastAsia" w:ascii="宋体" w:hAnsi="宋体"/>
          <w:sz w:val="32"/>
          <w:szCs w:val="32"/>
        </w:rPr>
        <w:t>申请材料扫描作为附件上传</w:t>
      </w:r>
      <w:r>
        <w:rPr>
          <w:rFonts w:hint="eastAsia" w:ascii="宋体" w:hAnsi="宋体"/>
          <w:sz w:val="32"/>
          <w:szCs w:val="32"/>
          <w:lang w:eastAsia="zh-CN"/>
        </w:rPr>
        <w:t>，其中审批表只需要发明人或设计人签字即可。</w:t>
      </w:r>
      <w:r>
        <w:rPr>
          <w:rFonts w:hint="eastAsia" w:ascii="宋体" w:hAnsi="宋体"/>
          <w:sz w:val="32"/>
          <w:szCs w:val="32"/>
        </w:rPr>
        <w:t>二级学院领导审核后科技处审核，审核后均会出具意见，请密切关注审核进度，只有审核通过才能申报专利</w:t>
      </w:r>
      <w:r>
        <w:rPr>
          <w:rFonts w:hint="eastAsia" w:ascii="宋体" w:hAnsi="宋体"/>
          <w:sz w:val="32"/>
          <w:szCs w:val="32"/>
          <w:lang w:eastAsia="zh-CN"/>
        </w:rPr>
        <w:t>！</w:t>
      </w:r>
    </w:p>
    <w:p>
      <w:pPr>
        <w:numPr>
          <w:ilvl w:val="0"/>
          <w:numId w:val="0"/>
        </w:numPr>
        <w:rPr>
          <w:rFonts w:hint="eastAsia" w:ascii="宋体" w:hAnsi="宋体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转化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单项专利转化金额原则上不低于</w:t>
      </w:r>
      <w:r>
        <w:rPr>
          <w:rFonts w:hint="eastAsia" w:ascii="宋体" w:hAnsi="宋体"/>
          <w:sz w:val="32"/>
          <w:szCs w:val="32"/>
          <w:lang w:val="en-US" w:eastAsia="zh-CN"/>
        </w:rPr>
        <w:t>8000元，</w:t>
      </w:r>
      <w:r>
        <w:rPr>
          <w:rFonts w:hint="eastAsia" w:ascii="宋体" w:hAnsi="宋体"/>
          <w:sz w:val="32"/>
          <w:szCs w:val="32"/>
          <w:lang w:eastAsia="zh-CN"/>
        </w:rPr>
        <w:t>转化前在科技处网站下载中心下载“专利转让提供材料模板”，具体流程见下图。</w:t>
      </w:r>
    </w:p>
    <w:p>
      <w:pPr>
        <w:numPr>
          <w:ilvl w:val="0"/>
          <w:numId w:val="0"/>
        </w:numPr>
        <w:rPr>
          <w:rFonts w:hint="eastAsia" w:ascii="宋体" w:hAnsi="宋体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宋体" w:hAnsi="宋体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宋体" w:hAnsi="宋体"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专利转让</w:t>
      </w:r>
      <w:r>
        <w:rPr>
          <w:rFonts w:hint="eastAsia" w:ascii="黑体" w:hAnsi="黑体" w:eastAsia="黑体"/>
          <w:sz w:val="30"/>
          <w:szCs w:val="30"/>
        </w:rPr>
        <w:t>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黑体" w:hAnsi="黑体" w:eastAsia="黑体"/>
          <w:sz w:val="21"/>
          <w:szCs w:val="21"/>
        </w:rPr>
      </w:pPr>
    </w:p>
    <w:p>
      <w:pPr>
        <w:spacing w:line="560" w:lineRule="exact"/>
        <w:jc w:val="center"/>
        <w:rPr>
          <w:rFonts w:hint="eastAsia" w:ascii="黑体" w:hAnsi="黑体" w:eastAsia="黑体"/>
          <w:b/>
          <w:sz w:val="36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139065</wp:posOffset>
                </wp:positionV>
                <wp:extent cx="1733550" cy="537845"/>
                <wp:effectExtent l="7620" t="4445" r="11430" b="10160"/>
                <wp:wrapNone/>
                <wp:docPr id="1" name="流程图: 准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784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教师个人或学校提出转让申请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133pt;margin-top:10.95pt;height:42.35pt;width:136.5pt;z-index:251665408;mso-width-relative:page;mso-height-relative:page;" fillcolor="#FFFFFF" filled="t" stroked="t" coordsize="21600,21600" o:gfxdata="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Cp2IdYAAAAKAQAA&#10;DwAAAAAAAAABACAAAAAiAAAAZHJzL2Rvd25yZXYueG1sUEsBAhQAFAAAAAgAh07iQK9FTv0bAgAA&#10;RAQAAA4AAAAAAAAAAQAgAAAAJ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教师个人或学校提出转让申请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both"/>
        <w:rPr>
          <w:rFonts w:ascii="仿宋_GB2312" w:eastAsia="仿宋_GB2312"/>
          <w:b/>
          <w:sz w:val="32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305435</wp:posOffset>
                </wp:positionV>
                <wp:extent cx="5080" cy="342265"/>
                <wp:effectExtent l="34290" t="0" r="36830" b="6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422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05pt;margin-top:24.05pt;height:26.95pt;width:0.4pt;z-index:251661312;mso-width-relative:page;mso-height-relative:page;" filled="f" stroked="t" coordsize="21600,21600" o:gfxdata="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QYy+9cAAAAKAQAADwAAAAAAAAABACAAAAAiAAAAZHJz&#10;L2Rvd25yZXYueG1sUEsBAhQAFAAAAAgAh07iQHkXC7YFAgAA8gMAAA4AAAAAAAAAAQAgAAAAJ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95885</wp:posOffset>
                </wp:positionV>
                <wp:extent cx="2075180" cy="645795"/>
                <wp:effectExtent l="15875" t="5080" r="23495" b="15875"/>
                <wp:wrapNone/>
                <wp:docPr id="18" name="菱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6457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180" w:firstLineChars="100"/>
                              <w:jc w:val="both"/>
                              <w:rPr>
                                <w:rFonts w:hint="default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科技处审查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18.55pt;margin-top:7.55pt;height:50.85pt;width:163.4pt;z-index:251667456;mso-width-relative:page;mso-height-relative:page;" fillcolor="#FFFFFF" filled="t" stroked="t" coordsize="21600,21600" o:gfxdata="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mqkVzYAAAACgEAAA8AAAAAAAAAAQAgAAAAIgAAAGRy&#10;cy9kb3ducmV2LnhtbFBLAQIUABQAAAAIAIdO4kDKYAj1BQIAAC4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180" w:firstLineChars="100"/>
                        <w:jc w:val="both"/>
                        <w:rPr>
                          <w:rFonts w:hint="default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科技处审查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val="en-US" w:eastAsia="zh-CN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47625</wp:posOffset>
                </wp:positionV>
                <wp:extent cx="1101725" cy="355600"/>
                <wp:effectExtent l="4445" t="5080" r="17780" b="2032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180" w:firstLineChars="100"/>
                              <w:jc w:val="both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不予转让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pt;margin-top:3.75pt;height:28pt;width:86.75pt;z-index:251668480;mso-width-relative:page;mso-height-relative:page;" fillcolor="#FFFFFF" filled="t" stroked="t" coordsize="21600,21600" o:gfxdata="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tDHGNcAAAAIAQAADwAAAAAAAAABACAAAAAi&#10;AAAAZHJzL2Rvd25yZXYueG1sUEsBAhQAFAAAAAgAh07iQOXhEg0LAgAAOA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180" w:firstLineChars="100"/>
                        <w:jc w:val="both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不予转让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不通过</w: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22860</wp:posOffset>
                </wp:positionV>
                <wp:extent cx="597535" cy="4445"/>
                <wp:effectExtent l="0" t="34290" r="12065" b="3746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3"/>
                        <a:endCxn id="19" idx="1"/>
                      </wps:cNvCnPr>
                      <wps:spPr>
                        <a:xfrm>
                          <a:off x="0" y="0"/>
                          <a:ext cx="597535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1.95pt;margin-top:1.8pt;height:0.35pt;width:47.05pt;z-index:251666432;mso-width-relative:page;mso-height-relative:page;" filled="f" stroked="t" coordsize="21600,21600" o:gfxdata="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iHa&#10;y9gAAAAHAQAADwAAAAAAAAABACAAAAAiAAAAZHJzL2Rvd25yZXYueG1sUEsBAhQAFAAAAAgAh07i&#10;QKi/AO0iAgAANAQAAA4AAAAAAAAAAQAgAAAAJwEAAGRycy9lMm9Eb2MueG1sUEsFBgAAAAAGAAYA&#10;WQEAAL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148590</wp:posOffset>
                </wp:positionV>
                <wp:extent cx="1270" cy="405130"/>
                <wp:effectExtent l="38100" t="0" r="36830" b="1397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05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9.55pt;margin-top:11.7pt;height:31.9pt;width:0.1pt;z-index:251660288;mso-width-relative:page;mso-height-relative:page;" filled="f" stroked="t" coordsize="21600,21600" o:gfxdata="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4sFi3ZAAAACQEAAA8AAAAAAAAA&#10;AQAgAAAAIgAAAGRycy9kb3ducmV2LnhtbFBLAQIUABQAAAAIAIdO4kCNTXqTEAIAAP4DAAAOAAAA&#10;AAAAAAEAIAAAACg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/>
          <w:sz w:val="18"/>
          <w:szCs w:val="18"/>
        </w:rPr>
        <w:t>通</w: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171450</wp:posOffset>
                </wp:positionV>
                <wp:extent cx="1659890" cy="440055"/>
                <wp:effectExtent l="4445" t="5080" r="12065" b="1206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提交材料模板中的1,2,3,4,5</w:t>
                            </w:r>
                          </w:p>
                          <w:p>
                            <w:pPr>
                              <w:spacing w:line="240" w:lineRule="exact"/>
                              <w:jc w:val="both"/>
                              <w:rPr>
                                <w:rFonts w:hint="default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五个文件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3pt;margin-top:13.5pt;height:34.65pt;width:130.7pt;z-index:251669504;mso-width-relative:page;mso-height-relative:page;" fillcolor="#FFFFFF" filled="t" stroked="t" coordsize="21600,21600" o:gfxdata="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xy78LYAAAACQEAAA8AAAAAAAAAAQAgAAAA&#10;IgAAAGRycy9kb3ducmV2LnhtbFBLAQIUABQAAAAIAIdO4kBhd/9zCwIAADg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提交材料模板中的1,2,3,4,5</w:t>
                      </w:r>
                    </w:p>
                    <w:p>
                      <w:pPr>
                        <w:spacing w:line="240" w:lineRule="exact"/>
                        <w:jc w:val="both"/>
                        <w:rPr>
                          <w:rFonts w:hint="default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五个文件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</w:t>
      </w:r>
      <w:r>
        <w:rPr>
          <w:rFonts w:hint="eastAsia" w:ascii="仿宋" w:hAnsi="仿宋" w:eastAsia="仿宋"/>
          <w:sz w:val="18"/>
          <w:szCs w:val="18"/>
        </w:rPr>
        <w:t>过</w:t>
      </w:r>
    </w:p>
    <w:p>
      <w:pPr>
        <w:ind w:firstLine="4320" w:firstLineChars="2400"/>
        <w:rPr>
          <w:rFonts w:hint="eastAsia" w:ascii="仿宋" w:hAnsi="仿宋" w:eastAsia="仿宋"/>
          <w:sz w:val="18"/>
          <w:szCs w:val="18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21590</wp:posOffset>
                </wp:positionV>
                <wp:extent cx="5715" cy="301625"/>
                <wp:effectExtent l="33655" t="0" r="36830" b="31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016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1.7pt;height:23.75pt;width:0.45pt;z-index:251663360;mso-width-relative:page;mso-height-relative:page;" filled="f" stroked="t" coordsize="21600,21600" o:gfxdata="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rAgeNkAAAAIAQAADwAAAAAAAAABACAAAAAiAAAA&#10;ZHJzL2Rvd25yZXYueG1sUEsBAhQAFAAAAAgAh07iQOT2ab8GAgAA9A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</w: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107950</wp:posOffset>
                </wp:positionV>
                <wp:extent cx="1642110" cy="543560"/>
                <wp:effectExtent l="4445" t="4445" r="10795" b="234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科技处向中国浙江网上技术市场提出公示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7pt;margin-top:8.5pt;height:42.8pt;width:129.3pt;z-index:251659264;mso-width-relative:page;mso-height-relative:page;" fillcolor="#FFFFFF" filled="t" stroked="t" coordsize="21600,21600" o:gfxdata="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blTM/2AAAAAoBAAAPAAAAAAAAAAEAIAAA&#10;ACIAAABkcnMvZG93bnJldi54bWxQSwECFAAUAAAACACHTuJAOSoDUQwCAAA2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科技处向中国浙江网上技术市场提出公示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36195</wp:posOffset>
                </wp:positionV>
                <wp:extent cx="1537970" cy="416560"/>
                <wp:effectExtent l="4445" t="4445" r="19685" b="1714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同时科技处网站公示15天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55pt;margin-top:2.85pt;height:32.8pt;width:121.1pt;z-index:251671552;mso-width-relative:page;mso-height-relative:page;" fillcolor="#FFFFFF" filled="t" stroked="t" coordsize="21600,21600" o:gfxdata="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CPDBHYAAAACAEAAA8AAAAAAAAAAQAg&#10;AAAAIgAAAGRycy9kb3ducmV2LnhtbFBLAQIUABQAAAAIAIdO4kCghJjS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同时科技处网站公示15天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73025</wp:posOffset>
                </wp:positionV>
                <wp:extent cx="5080" cy="419100"/>
                <wp:effectExtent l="37465" t="0" r="33655" b="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19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9.55pt;margin-top:5.75pt;height:33pt;width:0.4pt;z-index:251670528;mso-width-relative:page;mso-height-relative:page;" filled="f" stroked="t" coordsize="21600,21600" o:gfxdata="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40rjbYAAAACQEAAA8AAAAAAAAA&#10;AQAgAAAAIgAAAGRycy9kb3ducmV2LnhtbFBLAQIUABQAAAAIAIdO4kAOA+YwEQIAAP4DAAAOAAAA&#10;AAAAAAEAIAAAACc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</w: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75565</wp:posOffset>
                </wp:positionV>
                <wp:extent cx="1262380" cy="5080"/>
                <wp:effectExtent l="0" t="33020" r="13970" b="3810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2380" cy="50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1pt;margin-top:5.95pt;height:0.4pt;width:99.4pt;z-index:251672576;mso-width-relative:page;mso-height-relative:page;" filled="f" stroked="t" coordsize="21600,21600" o:gfxdata="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o6iL9kAAAAJAQAADwAAAAAAAAABACAAAAAiAAAA&#10;ZHJzL2Rvd25yZXYueG1sUEsBAhQAFAAAAAgAh07iQFwYSnAGAgAA9Q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</w: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76835</wp:posOffset>
                </wp:positionV>
                <wp:extent cx="5080" cy="419100"/>
                <wp:effectExtent l="37465" t="0" r="33655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19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4.3pt;margin-top:6.05pt;height:33pt;width:0.4pt;z-index:251682816;mso-width-relative:page;mso-height-relative:page;" filled="f" stroked="t" coordsize="21600,21600" o:gfxdata="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PP6f9gAAAAJAQAADwAAAAAAAAAB&#10;ACAAAAAiAAAAZHJzL2Rvd25yZXYueG1sUEsBAhQAFAAAAAgAh07iQARv3J8QAgAA/AMAAA4AAAAA&#10;AAAAAQAgAAAAJw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105410</wp:posOffset>
                </wp:positionV>
                <wp:extent cx="2255520" cy="1121410"/>
                <wp:effectExtent l="10795" t="5080" r="19685" b="16510"/>
                <wp:wrapNone/>
                <wp:docPr id="29" name="菱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1214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both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浙江网上技术市场审核通过后公示15天</w:t>
                            </w:r>
                          </w:p>
                          <w:p>
                            <w:pPr>
                              <w:spacing w:line="240" w:lineRule="exact"/>
                              <w:ind w:firstLine="180" w:firstLineChars="100"/>
                              <w:jc w:val="both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10.9pt;margin-top:8.3pt;height:88.3pt;width:177.6pt;z-index:251673600;mso-width-relative:page;mso-height-relative:page;" fillcolor="#FFFFFF" filled="t" stroked="t" coordsize="21600,21600" o:gfxdata="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W4/zzYAAAACgEAAA8AAAAAAAAAAQAgAAAAIgAA&#10;AGRycy9kb3ducmV2LnhtbFBLAQIUABQAAAAIAIdO4kDNZKhdCAIAAC8EAAAOAAAAAAAAAAEAIAAA&#10;ACc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both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浙江网上技术市场审核通过后公示15天</w:t>
                      </w:r>
                    </w:p>
                    <w:p>
                      <w:pPr>
                        <w:spacing w:line="240" w:lineRule="exact"/>
                        <w:ind w:firstLine="180" w:firstLineChars="100"/>
                        <w:jc w:val="both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有异议</w:t>
      </w:r>
    </w:p>
    <w:p>
      <w:pPr>
        <w:rPr>
          <w:rFonts w:hint="eastAsia" w:eastAsiaTheme="minorEastAsia"/>
          <w:lang w:val="en-US" w:eastAsia="zh-CN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98425</wp:posOffset>
                </wp:positionV>
                <wp:extent cx="1115695" cy="416560"/>
                <wp:effectExtent l="4445" t="4445" r="22860" b="1714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退回，重新商议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45pt;margin-top:7.75pt;height:32.8pt;width:87.85pt;z-index:251675648;mso-width-relative:page;mso-height-relative:page;" fillcolor="#FFFFFF" filled="t" stroked="t" coordsize="21600,21600" o:gfxdata="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djnG3YAAAACQEAAA8AAAAAAAAAAQAg&#10;AAAAIgAAAGRycy9kb3ducmV2LnhtbFBLAQIUABQAAAAIAIdO4kBaB/px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退回，重新商议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有异议</w: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67310</wp:posOffset>
                </wp:positionV>
                <wp:extent cx="572770" cy="1270"/>
                <wp:effectExtent l="0" t="36830" r="17780" b="3810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8.75pt;margin-top:5.3pt;height:0.1pt;width:45.1pt;z-index:251674624;mso-width-relative:page;mso-height-relative:page;" filled="f" stroked="t" coordsize="21600,21600" o:gfxdata="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YRYg/YAAAACQEAAA8AAAAAAAAAAQAgAAAAIgAAAGRy&#10;cy9kb3ducmV2LnhtbFBLAQIUABQAAAAIAIdO4kA7GLP+BQIAAPQ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</w:t>
      </w:r>
      <w:r>
        <w:rPr>
          <w:rFonts w:hint="eastAsia"/>
          <w:lang w:val="en-US" w:eastAsia="zh-CN"/>
        </w:rPr>
        <w:t xml:space="preserve">      </w:t>
      </w:r>
    </w:p>
    <w:p>
      <w:pPr>
        <w:ind w:firstLine="5775" w:firstLineChars="2750"/>
        <w:rPr>
          <w:rFonts w:hint="eastAsia"/>
        </w:rPr>
      </w:pPr>
    </w:p>
    <w:p>
      <w:pPr>
        <w:ind w:left="4200" w:hanging="4200" w:hangingChars="2000"/>
        <w:rPr>
          <w:rFonts w:hint="eastAsia"/>
        </w:rPr>
      </w:pPr>
      <w:r>
        <w:rPr>
          <w:rFonts w:hint="eastAsia"/>
        </w:rPr>
        <w:t xml:space="preserve">                                        </w:t>
      </w:r>
    </w:p>
    <w:p>
      <w:pPr>
        <w:ind w:firstLine="8284" w:firstLineChars="2300"/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38100</wp:posOffset>
                </wp:positionV>
                <wp:extent cx="13335" cy="460375"/>
                <wp:effectExtent l="26670" t="0" r="36195" b="1587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9" idx="2"/>
                        <a:endCxn id="3" idx="0"/>
                      </wps:cNvCnPr>
                      <wps:spPr>
                        <a:xfrm>
                          <a:off x="0" y="0"/>
                          <a:ext cx="13335" cy="460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7pt;margin-top:3pt;height:36.25pt;width:1.05pt;z-index:251676672;mso-width-relative:page;mso-height-relative:page;" filled="f" stroked="t" coordsize="21600,21600" o:gfxdata="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E2/q2QAAAAgBAAAPAAAAAAAAAAEAIAAAACIAAABkcnMvZG93bnJldi54bWxQSwECFAAUAAAACACH&#10;TuJAi79TEyMCAAA2BAAADgAAAAAAAAABACAAAAAoAQAAZHJzL2Uyb0RvYy54bWxQSwUGAAAAAAYA&#10;BgBZAQAAv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无异议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102235</wp:posOffset>
                </wp:positionV>
                <wp:extent cx="1714500" cy="401320"/>
                <wp:effectExtent l="5080" t="4445" r="13970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签订转让合同（签订时间在公示期过后）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25pt;margin-top:8.05pt;height:31.6pt;width:135pt;z-index:251664384;mso-width-relative:page;mso-height-relative:page;" fillcolor="#FFFFFF" filled="t" stroked="t" coordsize="21600,21600" o:gfxdata="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xV64i2AAAAAkBAAAPAAAAAAAAAAEAIAAA&#10;ACIAAABkcnMvZG93bnJldi54bWxQSwECFAAUAAAACACHTuJAIWj51AwCAAA2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签订转让合同（签订时间在公示期过后）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</w: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131445</wp:posOffset>
                </wp:positionV>
                <wp:extent cx="3175" cy="377825"/>
                <wp:effectExtent l="35560" t="0" r="37465" b="317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77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9pt;margin-top:10.35pt;height:29.75pt;width:0.25pt;z-index:251662336;mso-width-relative:page;mso-height-relative:page;" filled="f" stroked="t" coordsize="21600,21600" o:gfxdata="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/Y6sjaAAAACQEAAA8AAAAAAAAAAQAgAAAAIgAA&#10;AGRycy9kb3ducmV2LnhtbFBLAQIUABQAAAAIAIdO4kAOKRsaBgIAAPQD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103505</wp:posOffset>
                </wp:positionV>
                <wp:extent cx="1714500" cy="401320"/>
                <wp:effectExtent l="5080" t="4445" r="13970" b="1333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受让公司划转让费至学校财务账号（财务系统里查询）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85pt;margin-top:8.15pt;height:31.6pt;width:135pt;z-index:251677696;mso-width-relative:page;mso-height-relative:page;" fillcolor="#FFFFFF" filled="t" stroked="t" coordsize="21600,21600" o:gfxdata="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5giWXYAAAACQEAAA8AAAAAAAAAAQAg&#10;AAAAIgAAAGRycy9kb3ducmV2LnhtbFBLAQIUABQAAAAIAIdO4kCkZOjc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受让公司划转让费至学校财务账号（财务系统里查询）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116840</wp:posOffset>
                </wp:positionV>
                <wp:extent cx="3175" cy="377825"/>
                <wp:effectExtent l="35560" t="0" r="37465" b="317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77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55pt;margin-top:9.2pt;height:29.75pt;width:0.25pt;z-index:251680768;mso-width-relative:page;mso-height-relative:page;" filled="f" stroked="t" coordsize="21600,21600" o:gfxdata="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fgHXrZAAAACQEAAA8AAAAAAAAAAQAgAAAAIgAA&#10;AGRycy9kb3ducmV2LnhtbFBLAQIUABQAAAAIAIdO4kB+4G+HBwIAAPQ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64135</wp:posOffset>
                </wp:positionV>
                <wp:extent cx="1714500" cy="401320"/>
                <wp:effectExtent l="5080" t="4445" r="13970" b="1333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default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提交材料模板中的6,7,8,9,10</w:t>
                            </w:r>
                          </w:p>
                          <w:p>
                            <w:pPr>
                              <w:spacing w:line="240" w:lineRule="exact"/>
                              <w:jc w:val="both"/>
                              <w:rPr>
                                <w:rFonts w:hint="default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五个文件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pt;margin-top:5.05pt;height:31.6pt;width:135pt;z-index:251678720;mso-width-relative:page;mso-height-relative:page;" fillcolor="#FFFFFF" filled="t" stroked="t" coordsize="21600,21600" o:gfxdata="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owK09gAAAAJAQAADwAAAAAAAAABACAA&#10;AAAiAAAAZHJzL2Rvd25yZXYueG1sUEsBAhQAFAAAAAgAh07iQK+Qek0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default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提交材料模板中的6,7,8,9,10</w:t>
                      </w:r>
                    </w:p>
                    <w:p>
                      <w:pPr>
                        <w:spacing w:line="240" w:lineRule="exact"/>
                        <w:jc w:val="both"/>
                        <w:rPr>
                          <w:rFonts w:hint="default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五个文件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268605</wp:posOffset>
                </wp:positionV>
                <wp:extent cx="3175" cy="377825"/>
                <wp:effectExtent l="35560" t="0" r="37465" b="317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77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05pt;margin-top:21.15pt;height:29.75pt;width:0.25pt;z-index:251681792;mso-width-relative:page;mso-height-relative:page;" filled="f" stroked="t" coordsize="21600,21600" o:gfxdata="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Ygz51wAAAAoBAAAPAAAAAAAAAAEAIAAAACIAAABk&#10;cnMvZG93bnJldi54bWxQSwECFAAUAAAACACHTuJAgerFBAcCAAD0AwAADgAAAAAAAAABACAAAAAm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/>
          <w:b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9385300</wp:posOffset>
                </wp:positionV>
                <wp:extent cx="1771650" cy="892175"/>
                <wp:effectExtent l="4445" t="5080" r="1460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负责人： 方  颖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电   话：（027）68890066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QQ号码： 454414538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办公室： 明德楼A422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备   注：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2pt;margin-top:739pt;height:70.25pt;width:139.5pt;z-index:251684864;mso-width-relative:page;mso-height-relative:page;" fillcolor="#FFFFFF" filled="t" stroked="t" coordsize="21600,21600" o:gfxdata="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k6mldkAAAAOAQAADwAAAAAAAAABACAAAAAiAAAAZHJzL2Rv&#10;d25yZXYueG1sUEsBAhQAFAAAAAgAh07iQLIn89IAAgAAKQ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负责人： 方  颖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电   话：（027）68890066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QQ号码： 454414538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办公室： 明德楼A422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备   注：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spacing w:line="56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ascii="黑体" w:hAnsi="黑体" w:eastAsia="黑体"/>
          <w:b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9385300</wp:posOffset>
                </wp:positionV>
                <wp:extent cx="1771650" cy="892175"/>
                <wp:effectExtent l="4445" t="5080" r="14605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负责人： 方  颖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电   话：（027）68890066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QQ号码： 454414538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办公室： 明德楼A422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备   注：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2pt;margin-top:739pt;height:70.25pt;width:139.5pt;z-index:251683840;mso-width-relative:page;mso-height-relative:page;" fillcolor="#FFFFFF" filled="t" stroked="t" coordsize="21600,21600" o:gfxdata="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k6mldkAAAAOAQAADwAAAAAAAAABACAAAAAiAAAAZHJz&#10;L2Rvd25yZXYueG1sUEsBAhQAFAAAAAgAh07iQBLFVHcDAgAAKQ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负责人： 方  颖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电   话：（027）68890066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QQ号码： 454414538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办公室： 明德楼A422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备   注：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273685</wp:posOffset>
                </wp:positionV>
                <wp:extent cx="1714500" cy="401320"/>
                <wp:effectExtent l="5080" t="4445" r="13970" b="1333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default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科技处进行奖励公示15天，然后划转奖励至发明人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35pt;margin-top:21.55pt;height:31.6pt;width:135pt;z-index:251679744;mso-width-relative:page;mso-height-relative:page;" fillcolor="#FFFFFF" filled="t" stroked="t" coordsize="21600,21600" o:gfxdata="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tfTZzZAAAACgEAAA8AAAAAAAAAAQAg&#10;AAAAIgAAAGRycy9kb3ducmV2LnhtbFBLAQIUABQAAAAIAIdO4kDzirwkDQIAADg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default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科技处进行奖励公示15天，然后划转奖励至发明人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            </w:t>
      </w:r>
      <w:r>
        <w:rPr>
          <w:rFonts w:ascii="黑体" w:hAnsi="黑体" w:eastAsia="黑体"/>
          <w:b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9537700</wp:posOffset>
                </wp:positionV>
                <wp:extent cx="1771650" cy="892175"/>
                <wp:effectExtent l="4445" t="5080" r="14605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100"/>
                              </w:tabs>
                              <w:spacing w:line="240" w:lineRule="exact"/>
                              <w:ind w:left="1680" w:leftChars="800" w:firstLine="0" w:firstLineChars="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负责人： 方  颖</w:t>
                            </w:r>
                          </w:p>
                          <w:p>
                            <w:pPr>
                              <w:tabs>
                                <w:tab w:val="left" w:pos="2100"/>
                              </w:tabs>
                              <w:spacing w:line="240" w:lineRule="exact"/>
                              <w:ind w:left="1680" w:leftChars="800" w:firstLine="0" w:firstLineChars="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电   话：（027）68890066</w:t>
                            </w:r>
                          </w:p>
                          <w:p>
                            <w:pPr>
                              <w:tabs>
                                <w:tab w:val="left" w:pos="2100"/>
                              </w:tabs>
                              <w:spacing w:line="240" w:lineRule="exact"/>
                              <w:ind w:left="1680" w:leftChars="800" w:firstLine="0" w:firstLineChars="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QQ号码： 454414538</w:t>
                            </w:r>
                          </w:p>
                          <w:p>
                            <w:pPr>
                              <w:tabs>
                                <w:tab w:val="left" w:pos="2100"/>
                              </w:tabs>
                              <w:spacing w:line="240" w:lineRule="exact"/>
                              <w:ind w:left="1680" w:leftChars="800" w:firstLine="0" w:firstLineChars="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办公室： 明德楼A422</w:t>
                            </w:r>
                          </w:p>
                          <w:p>
                            <w:pPr>
                              <w:tabs>
                                <w:tab w:val="left" w:pos="2100"/>
                              </w:tabs>
                              <w:spacing w:line="240" w:lineRule="exact"/>
                              <w:ind w:left="1680" w:leftChars="800" w:firstLine="0" w:firstLineChars="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备   注：</w:t>
                            </w:r>
                          </w:p>
                          <w:p>
                            <w:pPr>
                              <w:tabs>
                                <w:tab w:val="left" w:pos="2100"/>
                              </w:tabs>
                              <w:ind w:left="1680" w:leftChars="800" w:firstLine="0" w:firstLineChars="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4pt;margin-top:751pt;height:70.25pt;width:139.5pt;z-index:251685888;mso-width-relative:page;mso-height-relative:page;" fillcolor="#FFFFFF" filled="t" stroked="t" coordsize="21600,21600" o:gfxdata="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MuRFvaAAAADgEAAA8AAAAAAAAAAQAgAAAAIgAAAGRycy9k&#10;b3ducmV2LnhtbFBLAQIUABQAAAAIAIdO4kAOGepZAAIAACkEAAAOAAAAAAAAAAEAIAAAACk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100"/>
                        </w:tabs>
                        <w:spacing w:line="240" w:lineRule="exact"/>
                        <w:ind w:left="1680" w:leftChars="800" w:firstLine="0" w:firstLineChars="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负责人： 方  颖</w:t>
                      </w:r>
                    </w:p>
                    <w:p>
                      <w:pPr>
                        <w:tabs>
                          <w:tab w:val="left" w:pos="2100"/>
                        </w:tabs>
                        <w:spacing w:line="240" w:lineRule="exact"/>
                        <w:ind w:left="1680" w:leftChars="800" w:firstLine="0" w:firstLineChars="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电   话：（027）68890066</w:t>
                      </w:r>
                    </w:p>
                    <w:p>
                      <w:pPr>
                        <w:tabs>
                          <w:tab w:val="left" w:pos="2100"/>
                        </w:tabs>
                        <w:spacing w:line="240" w:lineRule="exact"/>
                        <w:ind w:left="1680" w:leftChars="800" w:firstLine="0" w:firstLineChars="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QQ号码： 454414538</w:t>
                      </w:r>
                    </w:p>
                    <w:p>
                      <w:pPr>
                        <w:tabs>
                          <w:tab w:val="left" w:pos="2100"/>
                        </w:tabs>
                        <w:spacing w:line="240" w:lineRule="exact"/>
                        <w:ind w:left="1680" w:leftChars="800" w:firstLine="0" w:firstLineChars="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办公室： 明德楼A422</w:t>
                      </w:r>
                    </w:p>
                    <w:p>
                      <w:pPr>
                        <w:tabs>
                          <w:tab w:val="left" w:pos="2100"/>
                        </w:tabs>
                        <w:spacing w:line="240" w:lineRule="exact"/>
                        <w:ind w:left="1680" w:leftChars="800" w:firstLine="0" w:firstLineChars="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备   注：</w:t>
                      </w:r>
                    </w:p>
                    <w:p>
                      <w:pPr>
                        <w:tabs>
                          <w:tab w:val="left" w:pos="2100"/>
                        </w:tabs>
                        <w:ind w:left="1680" w:leftChars="800" w:firstLine="0" w:firstLineChars="0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3179D9"/>
    <w:multiLevelType w:val="singleLevel"/>
    <w:tmpl w:val="223179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YTA0NTQxY2YzOTlhNGJhZjEzMGViNGVmYjFmOTgifQ=="/>
  </w:docVars>
  <w:rsids>
    <w:rsidRoot w:val="7EB90958"/>
    <w:rsid w:val="02DF29DE"/>
    <w:rsid w:val="02E76C4B"/>
    <w:rsid w:val="035206F9"/>
    <w:rsid w:val="03982F67"/>
    <w:rsid w:val="071B7787"/>
    <w:rsid w:val="07627EC4"/>
    <w:rsid w:val="0FBB561D"/>
    <w:rsid w:val="1D5E3FC3"/>
    <w:rsid w:val="277763C5"/>
    <w:rsid w:val="3232293F"/>
    <w:rsid w:val="36AD05BE"/>
    <w:rsid w:val="406335B9"/>
    <w:rsid w:val="44141A45"/>
    <w:rsid w:val="45605D9A"/>
    <w:rsid w:val="4D5B37A9"/>
    <w:rsid w:val="50FF56EA"/>
    <w:rsid w:val="519E0E2C"/>
    <w:rsid w:val="635A0156"/>
    <w:rsid w:val="660255DD"/>
    <w:rsid w:val="6CEC0466"/>
    <w:rsid w:val="6D535020"/>
    <w:rsid w:val="70AA1D31"/>
    <w:rsid w:val="774A77E2"/>
    <w:rsid w:val="7EB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272</Words>
  <Characters>275</Characters>
  <Lines>0</Lines>
  <Paragraphs>0</Paragraphs>
  <TotalTime>4</TotalTime>
  <ScaleCrop>false</ScaleCrop>
  <LinksUpToDate>false</LinksUpToDate>
  <CharactersWithSpaces>1193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2018-08-23T08:18:00Z</dcterms:created>
  <dc:creator>Administrator</dc:creator>
  <cp:lastModifiedBy>Administrator</cp:lastModifiedBy>
  <cp:lastPrinted>2018-09-08T01:38:00Z</cp:lastPrinted>
  <dcterms:modified xsi:type="dcterms:W3CDTF">2023-09-25T02:39:48Z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CD63BE56E21041318041FD75A2BC468F_12</vt:lpwstr>
  </property>
</Properties>
</file>